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FA4D" w14:textId="77777777" w:rsidR="00696118" w:rsidRPr="00443087" w:rsidRDefault="00E63C9E" w:rsidP="00BB7CD2">
      <w:pPr>
        <w:pStyle w:val="ListParagraph"/>
        <w:ind w:left="0"/>
        <w:jc w:val="center"/>
        <w:rPr>
          <w:rFonts w:ascii="Dutch801 Rm BT" w:hAnsi="Dutch801 Rm BT" w:cs="Times New Roman"/>
          <w:color w:val="000000" w:themeColor="text1"/>
        </w:rPr>
      </w:pPr>
      <w:r w:rsidRPr="00443087">
        <w:rPr>
          <w:rFonts w:ascii="Dutch801 Rm BT" w:hAnsi="Dutch801 Rm BT" w:cs="Times New Roman"/>
          <w:color w:val="000000" w:themeColor="text1"/>
          <w:sz w:val="100"/>
          <w:szCs w:val="100"/>
        </w:rPr>
        <w:t xml:space="preserve">* </w:t>
      </w:r>
      <w:r w:rsidR="00F7542D" w:rsidRPr="00443087">
        <w:rPr>
          <w:rFonts w:ascii="Dutch801 Rm BT" w:hAnsi="Dutch801 Rm BT" w:cs="Times New Roman"/>
          <w:color w:val="000000" w:themeColor="text1"/>
          <w:sz w:val="100"/>
          <w:szCs w:val="100"/>
        </w:rPr>
        <w:t xml:space="preserve">* </w:t>
      </w:r>
      <w:r w:rsidR="00696118" w:rsidRPr="00443087">
        <w:rPr>
          <w:rFonts w:ascii="Dutch801 Rm BT" w:hAnsi="Dutch801 Rm BT" w:cs="Times New Roman"/>
          <w:color w:val="000000" w:themeColor="text1"/>
          <w:sz w:val="100"/>
          <w:szCs w:val="100"/>
        </w:rPr>
        <w:t>*</w:t>
      </w:r>
      <w:r w:rsidRPr="00443087">
        <w:rPr>
          <w:rFonts w:ascii="Dutch801 Rm BT" w:hAnsi="Dutch801 Rm BT" w:cs="Times New Roman"/>
          <w:color w:val="000000" w:themeColor="text1"/>
          <w:sz w:val="100"/>
          <w:szCs w:val="100"/>
        </w:rPr>
        <w:t xml:space="preserve"> </w:t>
      </w:r>
      <w:r w:rsidR="00696118" w:rsidRPr="00443087">
        <w:rPr>
          <w:rFonts w:ascii="Dutch801 Rm BT" w:hAnsi="Dutch801 Rm BT" w:cs="Times New Roman"/>
          <w:color w:val="000000" w:themeColor="text1"/>
          <w:sz w:val="96"/>
        </w:rPr>
        <w:t>NOTICE</w:t>
      </w:r>
      <w:r w:rsidRPr="00443087">
        <w:rPr>
          <w:rFonts w:ascii="Dutch801 Rm BT" w:hAnsi="Dutch801 Rm BT" w:cs="Times New Roman"/>
          <w:color w:val="000000" w:themeColor="text1"/>
          <w:sz w:val="96"/>
        </w:rPr>
        <w:t xml:space="preserve"> </w:t>
      </w:r>
      <w:r w:rsidR="00AE1F5A" w:rsidRPr="00443087">
        <w:rPr>
          <w:rFonts w:ascii="Dutch801 Rm BT" w:hAnsi="Dutch801 Rm BT" w:cs="Times New Roman"/>
          <w:color w:val="000000" w:themeColor="text1"/>
          <w:sz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</w:rPr>
        <w:t xml:space="preserve"> </w:t>
      </w:r>
      <w:r w:rsidR="00AE1F5A" w:rsidRPr="00443087">
        <w:rPr>
          <w:rFonts w:ascii="Dutch801 Rm BT" w:hAnsi="Dutch801 Rm BT" w:cs="Times New Roman"/>
          <w:color w:val="000000" w:themeColor="text1"/>
          <w:sz w:val="96"/>
        </w:rPr>
        <w:t>*</w:t>
      </w:r>
      <w:r w:rsidRPr="00443087">
        <w:rPr>
          <w:rFonts w:ascii="Dutch801 Rm BT" w:hAnsi="Dutch801 Rm BT" w:cs="Times New Roman"/>
          <w:color w:val="000000" w:themeColor="text1"/>
          <w:sz w:val="96"/>
        </w:rPr>
        <w:t xml:space="preserve"> *</w:t>
      </w:r>
      <w:r w:rsidR="00357285" w:rsidRPr="0044308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A54A26" w:rsidRPr="0044308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14:paraId="69BF50EF" w14:textId="1F9B30A2" w:rsidR="00357A47" w:rsidRDefault="008A740F" w:rsidP="00742F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Regular and GSA-GSP</w:t>
      </w:r>
      <w:r w:rsidR="00790316">
        <w:rPr>
          <w:rFonts w:ascii="Times New Roman" w:hAnsi="Times New Roman" w:cs="Times New Roman"/>
          <w:b/>
          <w:color w:val="000000" w:themeColor="text1"/>
          <w:sz w:val="24"/>
        </w:rPr>
        <w:t xml:space="preserve"> Meeting</w:t>
      </w:r>
      <w:r w:rsidR="00742F47">
        <w:rPr>
          <w:rFonts w:ascii="Times New Roman" w:hAnsi="Times New Roman" w:cs="Times New Roman"/>
          <w:b/>
          <w:color w:val="000000" w:themeColor="text1"/>
          <w:sz w:val="24"/>
        </w:rPr>
        <w:t xml:space="preserve"> of the</w:t>
      </w:r>
    </w:p>
    <w:p w14:paraId="6B90CF6B" w14:textId="77777777" w:rsidR="00A54A26" w:rsidRPr="00443087" w:rsidRDefault="00A54A26" w:rsidP="00357A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443087">
        <w:rPr>
          <w:rFonts w:ascii="Times New Roman" w:hAnsi="Times New Roman" w:cs="Times New Roman"/>
          <w:b/>
          <w:color w:val="000000" w:themeColor="text1"/>
          <w:sz w:val="24"/>
        </w:rPr>
        <w:t>ALISO WATER DISTRICT</w:t>
      </w:r>
    </w:p>
    <w:p w14:paraId="2D72199C" w14:textId="791CB64A" w:rsidR="00696118" w:rsidRPr="00443087" w:rsidRDefault="00696118" w:rsidP="004430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443087">
        <w:rPr>
          <w:rFonts w:ascii="Times New Roman" w:hAnsi="Times New Roman" w:cs="Times New Roman"/>
          <w:b/>
          <w:color w:val="000000" w:themeColor="text1"/>
          <w:sz w:val="24"/>
        </w:rPr>
        <w:t>TO BE HELD ON</w:t>
      </w:r>
      <w:r w:rsidR="00C36C1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36E46">
        <w:rPr>
          <w:rFonts w:ascii="Times New Roman" w:hAnsi="Times New Roman" w:cs="Times New Roman"/>
          <w:b/>
          <w:color w:val="000000" w:themeColor="text1"/>
          <w:sz w:val="24"/>
        </w:rPr>
        <w:t xml:space="preserve">Tuesday </w:t>
      </w:r>
      <w:r w:rsidR="00051DA0">
        <w:rPr>
          <w:rFonts w:ascii="Times New Roman" w:hAnsi="Times New Roman" w:cs="Times New Roman"/>
          <w:b/>
          <w:color w:val="000000" w:themeColor="text1"/>
          <w:sz w:val="24"/>
        </w:rPr>
        <w:t>October</w:t>
      </w:r>
      <w:r w:rsidR="002D38C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A740F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051DA0"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="00675385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="00443087" w:rsidRPr="00443087">
        <w:rPr>
          <w:rFonts w:ascii="Times New Roman" w:hAnsi="Times New Roman" w:cs="Times New Roman"/>
          <w:b/>
          <w:color w:val="000000" w:themeColor="text1"/>
          <w:sz w:val="24"/>
        </w:rPr>
        <w:t xml:space="preserve"> 20</w:t>
      </w:r>
      <w:r w:rsidR="00790316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8A740F">
        <w:rPr>
          <w:rFonts w:ascii="Times New Roman" w:hAnsi="Times New Roman" w:cs="Times New Roman"/>
          <w:b/>
          <w:color w:val="000000" w:themeColor="text1"/>
          <w:sz w:val="24"/>
        </w:rPr>
        <w:t>1</w:t>
      </w:r>
    </w:p>
    <w:p w14:paraId="0D4D3224" w14:textId="77777777" w:rsidR="00696118" w:rsidRPr="00443087" w:rsidRDefault="00696118" w:rsidP="00AE1F5A">
      <w:pPr>
        <w:jc w:val="center"/>
        <w:rPr>
          <w:rFonts w:ascii="Dutch801 Rm BT" w:hAnsi="Dutch801 Rm BT" w:cs="Times New Roman"/>
          <w:color w:val="000000" w:themeColor="text1"/>
          <w:sz w:val="96"/>
          <w:szCs w:val="96"/>
        </w:rPr>
      </w:pP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  <w:r w:rsidR="00F7542D"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 xml:space="preserve"> </w:t>
      </w:r>
      <w:r w:rsidRPr="00443087">
        <w:rPr>
          <w:rFonts w:ascii="Dutch801 Rm BT" w:hAnsi="Dutch801 Rm BT" w:cs="Times New Roman"/>
          <w:color w:val="000000" w:themeColor="text1"/>
          <w:sz w:val="96"/>
          <w:szCs w:val="96"/>
        </w:rPr>
        <w:t>*</w:t>
      </w:r>
    </w:p>
    <w:p w14:paraId="658958F5" w14:textId="77777777" w:rsidR="000E6764" w:rsidRPr="00443087" w:rsidRDefault="00696118" w:rsidP="004D7F6F">
      <w:pPr>
        <w:tabs>
          <w:tab w:val="left" w:pos="2160"/>
        </w:tabs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</w:rPr>
      </w:pPr>
      <w:r w:rsidRPr="00443087">
        <w:rPr>
          <w:rFonts w:ascii="Times New Roman" w:hAnsi="Times New Roman" w:cs="Times New Roman"/>
          <w:b/>
          <w:color w:val="000000" w:themeColor="text1"/>
          <w:sz w:val="24"/>
        </w:rPr>
        <w:t xml:space="preserve">TO: </w:t>
      </w:r>
      <w:bookmarkStart w:id="0" w:name="_Hlk522616768"/>
      <w:r w:rsidR="000E6764" w:rsidRPr="00443087">
        <w:rPr>
          <w:rFonts w:ascii="Times New Roman" w:hAnsi="Times New Roman" w:cs="Times New Roman"/>
          <w:b/>
          <w:color w:val="000000" w:themeColor="text1"/>
          <w:sz w:val="24"/>
        </w:rPr>
        <w:t>MIKE LOGOLUSO, ROY CATANIA, ROSS FRANSON, JEREMY SEIBERT, AND BERNARD PUGET</w:t>
      </w:r>
    </w:p>
    <w:bookmarkEnd w:id="0"/>
    <w:p w14:paraId="1762E7FB" w14:textId="04E3AD67" w:rsidR="00893BD5" w:rsidRPr="00001969" w:rsidRDefault="004D7F6F" w:rsidP="002B111C">
      <w:pPr>
        <w:tabs>
          <w:tab w:val="left" w:pos="810"/>
        </w:tabs>
        <w:spacing w:before="60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6118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NOTICE IS HEREBY GIVEN that a </w:t>
      </w:r>
      <w:r w:rsidR="007E7B77">
        <w:rPr>
          <w:rFonts w:ascii="Times New Roman" w:hAnsi="Times New Roman" w:cs="Times New Roman"/>
          <w:color w:val="000000" w:themeColor="text1"/>
          <w:sz w:val="24"/>
          <w:szCs w:val="24"/>
        </w:rPr>
        <w:t>Regular and GSA-</w:t>
      </w:r>
      <w:r w:rsidR="00434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GSP </w:t>
      </w:r>
      <w:r w:rsidR="004348AF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  <w:r w:rsidR="00443087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118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A54A26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 District </w:t>
      </w:r>
      <w:r w:rsidR="00696118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held on </w:t>
      </w:r>
      <w:r w:rsidR="00D36E46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Tuesday</w:t>
      </w:r>
      <w:r w:rsidR="00C36C1F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662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afternoon the</w:t>
      </w:r>
      <w:r w:rsidR="00443087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B7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255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674AA" w:rsidRPr="0000196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674AA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087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day of</w:t>
      </w:r>
      <w:r w:rsidR="00872B60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569">
        <w:rPr>
          <w:rFonts w:ascii="Times New Roman" w:hAnsi="Times New Roman" w:cs="Times New Roman"/>
          <w:color w:val="000000" w:themeColor="text1"/>
          <w:sz w:val="24"/>
          <w:szCs w:val="24"/>
        </w:rPr>
        <w:t>October</w:t>
      </w:r>
      <w:r w:rsidR="00A7056E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="00897E82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hour </w:t>
      </w:r>
      <w:r w:rsidR="00FE40FE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D36E46" w:rsidRPr="00001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FE40FE" w:rsidRPr="000019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2D38C0" w:rsidRPr="000019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FE40FE" w:rsidRPr="000019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9F1EC9" w:rsidRPr="000019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348AF" w:rsidRPr="000019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PM, </w:t>
      </w:r>
      <w:r w:rsidR="004348AF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696118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office of the </w:t>
      </w:r>
      <w:r w:rsidR="00F7542D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 </w:t>
      </w:r>
      <w:r w:rsidR="00696118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District, </w:t>
      </w:r>
      <w:r w:rsidR="00F7542D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13991 Avenue 7</w:t>
      </w:r>
      <w:r w:rsidR="00696118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7542D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Madera </w:t>
      </w:r>
      <w:r w:rsidR="00696118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County, California, for the purpose of considering and acting upon any and all business which may be properly brought before the said meeting.</w:t>
      </w:r>
    </w:p>
    <w:p w14:paraId="275CA541" w14:textId="5382AC90" w:rsidR="008A32FF" w:rsidRPr="00001969" w:rsidRDefault="008A32FF" w:rsidP="002B111C">
      <w:pPr>
        <w:tabs>
          <w:tab w:val="left" w:pos="810"/>
        </w:tabs>
        <w:spacing w:before="60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Due to the covid-19 pandemic, the Aliso Water District’s Board meeting</w:t>
      </w:r>
      <w:r w:rsidR="002B1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also be available</w:t>
      </w: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telephonically.  Every member of the public who wishes to attend should follow the dial in information below.</w:t>
      </w:r>
    </w:p>
    <w:p w14:paraId="22B7F484" w14:textId="6660BF00" w:rsidR="00063EFD" w:rsidRPr="00001969" w:rsidRDefault="00063EFD" w:rsidP="002B111C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D66E47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remotely join</w:t>
      </w: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026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this meeting</w:t>
      </w: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Users will need to: </w:t>
      </w:r>
    </w:p>
    <w:p w14:paraId="1D7B5F96" w14:textId="472A5358" w:rsidR="0025755C" w:rsidRPr="00001969" w:rsidRDefault="00D66E47" w:rsidP="002B111C">
      <w:pPr>
        <w:pStyle w:val="ListParagraph"/>
        <w:numPr>
          <w:ilvl w:val="0"/>
          <w:numId w:val="5"/>
        </w:numPr>
        <w:tabs>
          <w:tab w:val="left" w:pos="81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Video Conference: Go</w:t>
      </w:r>
      <w:r w:rsidR="0025755C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CE8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25755C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the Aliso web page at www</w:t>
      </w: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755C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alisowdgsa.org go to meetings tab and click on link for meeting</w:t>
      </w: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; or</w:t>
      </w:r>
    </w:p>
    <w:p w14:paraId="2762AEB8" w14:textId="32F0D97C" w:rsidR="006C675E" w:rsidRDefault="00723A0A" w:rsidP="002B11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6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3BA4E7" wp14:editId="2C31DBBB">
            <wp:simplePos x="0" y="0"/>
            <wp:positionH relativeFrom="column">
              <wp:posOffset>-9525</wp:posOffset>
            </wp:positionH>
            <wp:positionV relativeFrom="paragraph">
              <wp:posOffset>224790</wp:posOffset>
            </wp:positionV>
            <wp:extent cx="3185160" cy="1432560"/>
            <wp:effectExtent l="0" t="0" r="0" b="0"/>
            <wp:wrapNone/>
            <wp:docPr id="1" name="Picture 1" descr="C:\Users\Data Team\Desktop\Roy AWD Sign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a Team\Desktop\Roy AWD Signi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5E">
        <w:rPr>
          <w:rFonts w:ascii="Times New Roman" w:hAnsi="Times New Roman" w:cs="Times New Roman"/>
          <w:color w:val="000000" w:themeColor="text1"/>
          <w:sz w:val="24"/>
          <w:szCs w:val="24"/>
        </w:rPr>
        <w:t>Call in (audio only)</w:t>
      </w:r>
      <w:r w:rsidR="00D66E47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: Dial</w:t>
      </w:r>
      <w:r w:rsidR="00E56026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75E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E56026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559-512-</w:t>
      </w:r>
      <w:r w:rsidR="006C675E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2821</w:t>
      </w:r>
      <w:r w:rsidR="006C6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EC51AD" w14:textId="0B39B7EC" w:rsidR="00696118" w:rsidRPr="00001969" w:rsidRDefault="006C675E" w:rsidP="002B111C">
      <w:pPr>
        <w:pStyle w:val="ListParagraph"/>
        <w:spacing w:line="360" w:lineRule="auto"/>
        <w:ind w:left="7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026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Conference 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56026"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A7C">
        <w:rPr>
          <w:rFonts w:ascii="Times New Roman" w:hAnsi="Times New Roman" w:cs="Times New Roman"/>
          <w:color w:val="000000" w:themeColor="text1"/>
          <w:sz w:val="24"/>
          <w:szCs w:val="24"/>
        </w:rPr>
        <w:t>347 518 970</w:t>
      </w:r>
      <w:r w:rsidR="005D68C2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</w:p>
    <w:p w14:paraId="6B062500" w14:textId="77777777" w:rsidR="00696118" w:rsidRPr="00001969" w:rsidRDefault="00696118" w:rsidP="002B11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651F5" w14:textId="77777777" w:rsidR="00DF4973" w:rsidRPr="00001969" w:rsidRDefault="00DF4973" w:rsidP="002B111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2FFA5" w14:textId="77777777" w:rsidR="00723A0A" w:rsidRPr="00001969" w:rsidRDefault="00723A0A" w:rsidP="00723A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C75AF" w14:textId="78608DD0" w:rsidR="00B31F3E" w:rsidRPr="00001969" w:rsidRDefault="00DF4973" w:rsidP="00010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>DATED:</w:t>
      </w: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DATE \@ "MMMM d, yyyy" </w:instrText>
      </w: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17A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October 20, 2021</w:t>
      </w:r>
      <w:r w:rsidRPr="0000196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B31F3E" w:rsidRPr="00001969" w:rsidSect="002B111C">
      <w:headerReference w:type="defaul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C47D" w14:textId="77777777" w:rsidR="00DD1FBF" w:rsidRDefault="00DD1FBF" w:rsidP="00723A0A">
      <w:pPr>
        <w:spacing w:after="0" w:line="240" w:lineRule="auto"/>
      </w:pPr>
      <w:r>
        <w:separator/>
      </w:r>
    </w:p>
  </w:endnote>
  <w:endnote w:type="continuationSeparator" w:id="0">
    <w:p w14:paraId="18E2F5AF" w14:textId="77777777" w:rsidR="00DD1FBF" w:rsidRDefault="00DD1FBF" w:rsidP="0072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C4FD" w14:textId="77777777" w:rsidR="00DD1FBF" w:rsidRDefault="00DD1FBF" w:rsidP="00723A0A">
      <w:pPr>
        <w:spacing w:after="0" w:line="240" w:lineRule="auto"/>
      </w:pPr>
      <w:r>
        <w:separator/>
      </w:r>
    </w:p>
  </w:footnote>
  <w:footnote w:type="continuationSeparator" w:id="0">
    <w:p w14:paraId="26628416" w14:textId="77777777" w:rsidR="00DD1FBF" w:rsidRDefault="00DD1FBF" w:rsidP="0072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B7CA" w14:textId="77777777" w:rsidR="00723A0A" w:rsidRDefault="00723A0A" w:rsidP="00723A0A">
    <w:pPr>
      <w:pStyle w:val="Header"/>
      <w:tabs>
        <w:tab w:val="clear" w:pos="4680"/>
        <w:tab w:val="clear" w:pos="9360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638C"/>
    <w:multiLevelType w:val="hybridMultilevel"/>
    <w:tmpl w:val="454A8930"/>
    <w:lvl w:ilvl="0" w:tplc="1EC01A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093668"/>
    <w:multiLevelType w:val="hybridMultilevel"/>
    <w:tmpl w:val="EB6C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907"/>
    <w:multiLevelType w:val="hybridMultilevel"/>
    <w:tmpl w:val="0C706CD4"/>
    <w:lvl w:ilvl="0" w:tplc="CD327208">
      <w:start w:val="1"/>
      <w:numFmt w:val="decimal"/>
      <w:suff w:val="space"/>
      <w:lvlText w:val="%1."/>
      <w:lvlJc w:val="right"/>
      <w:pPr>
        <w:ind w:left="1008" w:hanging="28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794"/>
    <w:multiLevelType w:val="hybridMultilevel"/>
    <w:tmpl w:val="81400E08"/>
    <w:lvl w:ilvl="0" w:tplc="4274A932">
      <w:numFmt w:val="bullet"/>
      <w:lvlText w:val=""/>
      <w:lvlJc w:val="left"/>
      <w:pPr>
        <w:ind w:left="864" w:hanging="504"/>
      </w:pPr>
      <w:rPr>
        <w:rFonts w:ascii="Symbol" w:eastAsiaTheme="minorHAnsi" w:hAnsi="Symbol" w:cs="Times New Roman" w:hint="default"/>
        <w:sz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26"/>
    <w:rsid w:val="00001969"/>
    <w:rsid w:val="000108D3"/>
    <w:rsid w:val="000416E3"/>
    <w:rsid w:val="0004537E"/>
    <w:rsid w:val="00051DA0"/>
    <w:rsid w:val="00063EFD"/>
    <w:rsid w:val="000E6764"/>
    <w:rsid w:val="000F68A4"/>
    <w:rsid w:val="00126642"/>
    <w:rsid w:val="00144F32"/>
    <w:rsid w:val="00166FF8"/>
    <w:rsid w:val="0020273E"/>
    <w:rsid w:val="00213737"/>
    <w:rsid w:val="002146A9"/>
    <w:rsid w:val="0025755C"/>
    <w:rsid w:val="002B111C"/>
    <w:rsid w:val="002D38C0"/>
    <w:rsid w:val="002F6C1B"/>
    <w:rsid w:val="00357285"/>
    <w:rsid w:val="00357A47"/>
    <w:rsid w:val="00374E49"/>
    <w:rsid w:val="00377270"/>
    <w:rsid w:val="003829F2"/>
    <w:rsid w:val="00433CE8"/>
    <w:rsid w:val="004348AF"/>
    <w:rsid w:val="004415FE"/>
    <w:rsid w:val="00443087"/>
    <w:rsid w:val="004C263C"/>
    <w:rsid w:val="004D43EC"/>
    <w:rsid w:val="004D7F6F"/>
    <w:rsid w:val="0052000A"/>
    <w:rsid w:val="005450D2"/>
    <w:rsid w:val="005506AD"/>
    <w:rsid w:val="005947D1"/>
    <w:rsid w:val="005959DC"/>
    <w:rsid w:val="005C2C02"/>
    <w:rsid w:val="005D68C2"/>
    <w:rsid w:val="005E1662"/>
    <w:rsid w:val="00611B99"/>
    <w:rsid w:val="00625569"/>
    <w:rsid w:val="00625E72"/>
    <w:rsid w:val="00674BE0"/>
    <w:rsid w:val="00675385"/>
    <w:rsid w:val="00696118"/>
    <w:rsid w:val="006C675E"/>
    <w:rsid w:val="006F39BE"/>
    <w:rsid w:val="00723A0A"/>
    <w:rsid w:val="00742F47"/>
    <w:rsid w:val="00754FE0"/>
    <w:rsid w:val="00771E08"/>
    <w:rsid w:val="00790316"/>
    <w:rsid w:val="007E7B77"/>
    <w:rsid w:val="00872B60"/>
    <w:rsid w:val="008853E2"/>
    <w:rsid w:val="00893BD5"/>
    <w:rsid w:val="00897E82"/>
    <w:rsid w:val="008A32FF"/>
    <w:rsid w:val="008A740F"/>
    <w:rsid w:val="008D3A91"/>
    <w:rsid w:val="00937A7C"/>
    <w:rsid w:val="00973037"/>
    <w:rsid w:val="009958A9"/>
    <w:rsid w:val="009A321C"/>
    <w:rsid w:val="009B1DFF"/>
    <w:rsid w:val="009D56F4"/>
    <w:rsid w:val="009F1EC9"/>
    <w:rsid w:val="009F1F19"/>
    <w:rsid w:val="00A54A26"/>
    <w:rsid w:val="00A7056E"/>
    <w:rsid w:val="00AE1F5A"/>
    <w:rsid w:val="00B00D3A"/>
    <w:rsid w:val="00B15132"/>
    <w:rsid w:val="00B17BC2"/>
    <w:rsid w:val="00B24BB3"/>
    <w:rsid w:val="00B31F3E"/>
    <w:rsid w:val="00B674AA"/>
    <w:rsid w:val="00BB7CD2"/>
    <w:rsid w:val="00C12397"/>
    <w:rsid w:val="00C15121"/>
    <w:rsid w:val="00C36C1F"/>
    <w:rsid w:val="00C85C9F"/>
    <w:rsid w:val="00CA4A8A"/>
    <w:rsid w:val="00CD3EDB"/>
    <w:rsid w:val="00CD62C3"/>
    <w:rsid w:val="00CE24CA"/>
    <w:rsid w:val="00CE2EE5"/>
    <w:rsid w:val="00CE467F"/>
    <w:rsid w:val="00D17A7E"/>
    <w:rsid w:val="00D25ED4"/>
    <w:rsid w:val="00D36E46"/>
    <w:rsid w:val="00D66E47"/>
    <w:rsid w:val="00D97C82"/>
    <w:rsid w:val="00DD1FBF"/>
    <w:rsid w:val="00DF4973"/>
    <w:rsid w:val="00DF73F8"/>
    <w:rsid w:val="00E270AD"/>
    <w:rsid w:val="00E43380"/>
    <w:rsid w:val="00E56026"/>
    <w:rsid w:val="00E63C9E"/>
    <w:rsid w:val="00EA3FE3"/>
    <w:rsid w:val="00EC6EC1"/>
    <w:rsid w:val="00F7542D"/>
    <w:rsid w:val="00F90103"/>
    <w:rsid w:val="00FB3181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0312"/>
  <w15:docId w15:val="{03090671-8809-40BB-B6ED-63714F01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764"/>
    <w:rPr>
      <w:color w:val="808080"/>
    </w:rPr>
  </w:style>
  <w:style w:type="paragraph" w:styleId="ListParagraph">
    <w:name w:val="List Paragraph"/>
    <w:basedOn w:val="Normal"/>
    <w:uiPriority w:val="34"/>
    <w:qFormat/>
    <w:rsid w:val="00F75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0A"/>
  </w:style>
  <w:style w:type="paragraph" w:styleId="Footer">
    <w:name w:val="footer"/>
    <w:basedOn w:val="Normal"/>
    <w:link w:val="FooterChar"/>
    <w:uiPriority w:val="99"/>
    <w:unhideWhenUsed/>
    <w:rsid w:val="0072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\Documents\Aliso%20Water%20District\!TEMPELATE%20-%20%20AWD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38113B016F9488700BDEE30C8ECF6" ma:contentTypeVersion="2" ma:contentTypeDescription="Create a new document." ma:contentTypeScope="" ma:versionID="4d670a1c9c6c9f3668c260d622613a85">
  <xsd:schema xmlns:xsd="http://www.w3.org/2001/XMLSchema" xmlns:xs="http://www.w3.org/2001/XMLSchema" xmlns:p="http://schemas.microsoft.com/office/2006/metadata/properties" xmlns:ns2="7af97f9f-314c-4c0d-ab0b-8afd4b02b201" targetNamespace="http://schemas.microsoft.com/office/2006/metadata/properties" ma:root="true" ma:fieldsID="2c6f017048c0d4f6ddb0a975b61d6806" ns2:_="">
    <xsd:import namespace="7af97f9f-314c-4c0d-ab0b-8afd4b02b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7f9f-314c-4c0d-ab0b-8afd4b02b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1347A-AD67-472B-AE81-C0432CB69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1A48F-0A01-4E9F-9BF7-D54ECC5C3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D100C-E876-4D68-9F1A-DE1CC6193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7f9f-314c-4c0d-ab0b-8afd4b02b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208BD-3A1E-4F86-9B4C-B72EAF88E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!TEMPELATE -  AWD Notice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Katie Durham</cp:lastModifiedBy>
  <cp:revision>3</cp:revision>
  <cp:lastPrinted>2020-06-11T14:20:00Z</cp:lastPrinted>
  <dcterms:created xsi:type="dcterms:W3CDTF">2021-10-20T15:25:00Z</dcterms:created>
  <dcterms:modified xsi:type="dcterms:W3CDTF">2021-10-20T15:29:00Z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0x010100BC238113B016F9488700BDEE30C8ECF6</vt:lpwstr>
  </property>
</Properties>
</file>